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83" w:rsidRPr="00105214" w:rsidRDefault="00273083" w:rsidP="00E86618">
      <w:pPr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margin-left:-8.05pt;margin-top:11.4pt;width:59.25pt;height:52.5pt;z-index:251658240;visibility:visible">
            <v:imagedata r:id="rId4" o:title=""/>
            <w10:wrap type="square"/>
          </v:shape>
        </w:pict>
      </w:r>
      <w:r w:rsidRPr="00105214">
        <w:rPr>
          <w:b/>
          <w:bCs/>
        </w:rPr>
        <w:t xml:space="preserve"> ФГОУ ВО «Саратовский ГАУ»   </w:t>
      </w:r>
    </w:p>
    <w:p w:rsidR="00273083" w:rsidRPr="00105214" w:rsidRDefault="00273083" w:rsidP="008B7D75">
      <w:pPr>
        <w:spacing w:line="240" w:lineRule="auto"/>
        <w:rPr>
          <w:b/>
          <w:bCs/>
        </w:rPr>
      </w:pPr>
      <w:r w:rsidRPr="00105214">
        <w:rPr>
          <w:b/>
          <w:bCs/>
        </w:rPr>
        <w:t xml:space="preserve">         им. Н.И. Вавилова</w:t>
      </w:r>
    </w:p>
    <w:p w:rsidR="00273083" w:rsidRPr="00105214" w:rsidRDefault="00273083" w:rsidP="008B7D75">
      <w:pPr>
        <w:spacing w:line="240" w:lineRule="auto"/>
        <w:jc w:val="center"/>
        <w:rPr>
          <w:b/>
          <w:bCs/>
          <w:color w:val="1F497D"/>
          <w:kern w:val="24"/>
          <w:sz w:val="28"/>
          <w:szCs w:val="28"/>
        </w:rPr>
      </w:pPr>
      <w:r w:rsidRPr="00105214">
        <w:rPr>
          <w:b/>
          <w:bCs/>
          <w:color w:val="1F497D"/>
          <w:kern w:val="24"/>
          <w:sz w:val="28"/>
          <w:szCs w:val="28"/>
        </w:rPr>
        <w:t>Кафедра «Природообустройство и водопользование»</w:t>
      </w:r>
    </w:p>
    <w:p w:rsidR="00273083" w:rsidRPr="00105214" w:rsidRDefault="00273083" w:rsidP="008B7D75">
      <w:pPr>
        <w:spacing w:line="240" w:lineRule="auto"/>
        <w:jc w:val="center"/>
        <w:rPr>
          <w:b/>
          <w:bCs/>
          <w:color w:val="000000"/>
          <w:kern w:val="24"/>
          <w:sz w:val="28"/>
          <w:szCs w:val="28"/>
        </w:rPr>
      </w:pPr>
      <w:r w:rsidRPr="00105214">
        <w:rPr>
          <w:b/>
          <w:bCs/>
          <w:color w:val="000000"/>
          <w:kern w:val="24"/>
          <w:sz w:val="28"/>
          <w:szCs w:val="28"/>
        </w:rPr>
        <w:t>Объявляет о проведении олимпиады</w:t>
      </w:r>
    </w:p>
    <w:p w:rsidR="00273083" w:rsidRPr="00105214" w:rsidRDefault="00273083" w:rsidP="008B7D75">
      <w:pPr>
        <w:spacing w:line="240" w:lineRule="auto"/>
        <w:jc w:val="center"/>
        <w:rPr>
          <w:b/>
          <w:bCs/>
          <w:color w:val="1F497D"/>
          <w:kern w:val="24"/>
          <w:sz w:val="36"/>
          <w:szCs w:val="36"/>
        </w:rPr>
      </w:pPr>
      <w:r w:rsidRPr="00105214">
        <w:rPr>
          <w:b/>
          <w:bCs/>
          <w:color w:val="1F497D"/>
          <w:kern w:val="24"/>
          <w:sz w:val="36"/>
          <w:szCs w:val="36"/>
        </w:rPr>
        <w:t>«Вода в жизни человека»</w:t>
      </w:r>
    </w:p>
    <w:p w:rsidR="00273083" w:rsidRPr="007F4F9F" w:rsidRDefault="00273083" w:rsidP="008B7D75">
      <w:pPr>
        <w:spacing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noProof/>
          <w:lang w:eastAsia="ru-RU"/>
        </w:rPr>
        <w:pict>
          <v:shape id="Рисунок 10" o:spid="_x0000_s1027" type="#_x0000_t75" style="position:absolute;left:0;text-align:left;margin-left:132.95pt;margin-top:41.5pt;width:87pt;height:84pt;z-index:251657216;visibility:visible">
            <v:imagedata r:id="rId5" o:title=""/>
            <w10:wrap type="square"/>
          </v:shape>
        </w:pict>
      </w:r>
      <w:r w:rsidRPr="007F4F9F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 период  </w:t>
      </w:r>
      <w:r w:rsidRPr="004E3FE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14</w:t>
      </w:r>
      <w:r w:rsidRPr="007F4F9F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по </w:t>
      </w:r>
      <w:r w:rsidRPr="004E3FE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18 </w:t>
      </w:r>
      <w:r w:rsidRPr="007F4F9F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марта  2016 года проводиться </w:t>
      </w:r>
      <w:r w:rsidRPr="007F4F9F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>1 отборочный тур</w:t>
      </w:r>
      <w:r w:rsidRPr="007F4F9F">
        <w:rPr>
          <w:rFonts w:ascii="Times New Roman" w:hAnsi="Times New Roman" w:cs="Times New Roman"/>
          <w:color w:val="000000"/>
          <w:kern w:val="24"/>
          <w:sz w:val="24"/>
          <w:szCs w:val="24"/>
          <w:u w:val="single"/>
        </w:rPr>
        <w:t xml:space="preserve"> </w:t>
      </w:r>
      <w:r w:rsidRPr="007F4F9F">
        <w:rPr>
          <w:rFonts w:ascii="Times New Roman" w:hAnsi="Times New Roman" w:cs="Times New Roman"/>
          <w:color w:val="000000"/>
          <w:kern w:val="24"/>
          <w:sz w:val="24"/>
          <w:szCs w:val="24"/>
        </w:rPr>
        <w:t>(дистанционно).</w:t>
      </w:r>
    </w:p>
    <w:p w:rsidR="00273083" w:rsidRDefault="00273083" w:rsidP="008B7D75">
      <w:pPr>
        <w:spacing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4E3FE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26</w:t>
      </w:r>
      <w:r w:rsidRPr="007F4F9F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марта 2016 года будет проходить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7F4F9F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7F4F9F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>2 тур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 xml:space="preserve"> </w:t>
      </w:r>
      <w:r w:rsidRPr="007F4F9F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(ул. Советская 60, УК № 2 ФГОУ ВО «Саратовский ГАУ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»</w:t>
      </w:r>
      <w:r w:rsidRPr="007F4F9F">
        <w:rPr>
          <w:rFonts w:ascii="Times New Roman" w:hAnsi="Times New Roman" w:cs="Times New Roman"/>
          <w:color w:val="000000"/>
          <w:kern w:val="24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. Начало в 10-30.</w:t>
      </w:r>
      <w:r w:rsidRPr="007F4F9F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273083" w:rsidRPr="008B7D75" w:rsidRDefault="00273083" w:rsidP="008B7D75">
      <w:pPr>
        <w:pStyle w:val="NormalWeb"/>
        <w:spacing w:after="0"/>
        <w:rPr>
          <w:color w:val="000000"/>
          <w:kern w:val="24"/>
        </w:rPr>
      </w:pPr>
    </w:p>
    <w:p w:rsidR="00273083" w:rsidRDefault="00273083" w:rsidP="00D1119A">
      <w:pPr>
        <w:pStyle w:val="NormalWeb"/>
        <w:spacing w:before="0" w:beforeAutospacing="0" w:after="0" w:afterAutospacing="0"/>
        <w:jc w:val="center"/>
        <w:rPr>
          <w:color w:val="000000"/>
          <w:kern w:val="24"/>
        </w:rPr>
      </w:pPr>
    </w:p>
    <w:p w:rsidR="00273083" w:rsidRDefault="00273083" w:rsidP="00D1119A">
      <w:pPr>
        <w:pStyle w:val="NormalWeb"/>
        <w:spacing w:before="0" w:beforeAutospacing="0" w:after="0" w:afterAutospacing="0"/>
        <w:jc w:val="center"/>
        <w:rPr>
          <w:color w:val="000000"/>
          <w:kern w:val="24"/>
        </w:rPr>
      </w:pPr>
      <w:r w:rsidRPr="00D1119A">
        <w:rPr>
          <w:color w:val="000000"/>
          <w:kern w:val="24"/>
        </w:rPr>
        <w:t xml:space="preserve">Для участия в олимпиаде необходимо до  12 марта отправить заявку на </w:t>
      </w:r>
    </w:p>
    <w:p w:rsidR="00273083" w:rsidRDefault="00273083" w:rsidP="00D1119A">
      <w:pPr>
        <w:pStyle w:val="NormalWeb"/>
        <w:spacing w:before="0" w:beforeAutospacing="0" w:after="0" w:afterAutospacing="0"/>
        <w:jc w:val="center"/>
        <w:rPr>
          <w:color w:val="000000"/>
          <w:kern w:val="24"/>
        </w:rPr>
      </w:pPr>
      <w:r w:rsidRPr="00D1119A">
        <w:rPr>
          <w:color w:val="000000"/>
          <w:kern w:val="24"/>
        </w:rPr>
        <w:t>E-mail:</w:t>
      </w:r>
      <w:r w:rsidRPr="00D1119A">
        <w:rPr>
          <w:color w:val="000000"/>
          <w:kern w:val="24"/>
          <w:lang w:val="en-US"/>
        </w:rPr>
        <w:t>piv</w:t>
      </w:r>
      <w:r w:rsidRPr="00D1119A">
        <w:rPr>
          <w:color w:val="000000"/>
          <w:kern w:val="24"/>
        </w:rPr>
        <w:t>.sgau@</w:t>
      </w:r>
      <w:r w:rsidRPr="00D1119A">
        <w:rPr>
          <w:color w:val="000000"/>
          <w:kern w:val="24"/>
          <w:lang w:val="en-US"/>
        </w:rPr>
        <w:t>ya</w:t>
      </w:r>
      <w:r w:rsidRPr="00D1119A">
        <w:rPr>
          <w:color w:val="000000"/>
          <w:kern w:val="24"/>
        </w:rPr>
        <w:t xml:space="preserve">.ru. </w:t>
      </w:r>
    </w:p>
    <w:p w:rsidR="00273083" w:rsidRDefault="00273083" w:rsidP="00D1119A">
      <w:pPr>
        <w:pStyle w:val="NormalWeb"/>
        <w:spacing w:before="0" w:beforeAutospacing="0" w:after="0" w:afterAutospacing="0"/>
        <w:jc w:val="center"/>
        <w:rPr>
          <w:color w:val="000000"/>
          <w:kern w:val="24"/>
        </w:rPr>
      </w:pPr>
      <w:r>
        <w:rPr>
          <w:color w:val="000000"/>
          <w:kern w:val="24"/>
        </w:rPr>
        <w:t xml:space="preserve">Ответственный Горбачева Мария Петровна тел. </w:t>
      </w:r>
      <w:r w:rsidRPr="00D1119A">
        <w:rPr>
          <w:color w:val="000000"/>
          <w:kern w:val="24"/>
        </w:rPr>
        <w:t xml:space="preserve">89276268531 </w:t>
      </w:r>
    </w:p>
    <w:p w:rsidR="00273083" w:rsidRDefault="00273083" w:rsidP="00D1119A">
      <w:pPr>
        <w:pStyle w:val="NormalWeb"/>
        <w:spacing w:before="0" w:beforeAutospacing="0" w:after="0" w:afterAutospacing="0"/>
        <w:jc w:val="center"/>
        <w:rPr>
          <w:color w:val="000000"/>
          <w:kern w:val="24"/>
        </w:rPr>
      </w:pPr>
    </w:p>
    <w:p w:rsidR="00273083" w:rsidRPr="00664235" w:rsidRDefault="00273083" w:rsidP="0066423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kern w:val="24"/>
        </w:rPr>
      </w:pPr>
      <w:r w:rsidRPr="00664235">
        <w:rPr>
          <w:b/>
          <w:bCs/>
          <w:color w:val="000000"/>
          <w:kern w:val="24"/>
        </w:rPr>
        <w:t>Форма заявки</w:t>
      </w:r>
    </w:p>
    <w:tbl>
      <w:tblPr>
        <w:tblW w:w="0" w:type="auto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2234"/>
        <w:gridCol w:w="2234"/>
      </w:tblGrid>
      <w:tr w:rsidR="00273083" w:rsidRPr="00976209">
        <w:tc>
          <w:tcPr>
            <w:tcW w:w="2234" w:type="dxa"/>
            <w:tcBorders>
              <w:bottom w:val="single" w:sz="18" w:space="0" w:color="4F81BD"/>
            </w:tcBorders>
          </w:tcPr>
          <w:p w:rsidR="00273083" w:rsidRPr="00976209" w:rsidRDefault="00273083" w:rsidP="0097620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76209">
              <w:rPr>
                <w:b/>
                <w:bCs/>
              </w:rPr>
              <w:t>ФИО</w:t>
            </w:r>
          </w:p>
        </w:tc>
        <w:tc>
          <w:tcPr>
            <w:tcW w:w="2235" w:type="dxa"/>
            <w:tcBorders>
              <w:bottom w:val="single" w:sz="18" w:space="0" w:color="4F81BD"/>
            </w:tcBorders>
          </w:tcPr>
          <w:p w:rsidR="00273083" w:rsidRPr="00976209" w:rsidRDefault="00273083" w:rsidP="0097620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273083" w:rsidRPr="00976209">
        <w:tc>
          <w:tcPr>
            <w:tcW w:w="2234" w:type="dxa"/>
            <w:shd w:val="clear" w:color="auto" w:fill="D3DFEE"/>
          </w:tcPr>
          <w:p w:rsidR="00273083" w:rsidRPr="00976209" w:rsidRDefault="00273083" w:rsidP="0097620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76209">
              <w:rPr>
                <w:b/>
                <w:bCs/>
              </w:rPr>
              <w:t>Учебное заведение</w:t>
            </w:r>
          </w:p>
        </w:tc>
        <w:tc>
          <w:tcPr>
            <w:tcW w:w="2235" w:type="dxa"/>
            <w:shd w:val="clear" w:color="auto" w:fill="D3DFEE"/>
          </w:tcPr>
          <w:p w:rsidR="00273083" w:rsidRDefault="00273083" w:rsidP="00976209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73083" w:rsidRPr="00976209">
        <w:tc>
          <w:tcPr>
            <w:tcW w:w="2234" w:type="dxa"/>
          </w:tcPr>
          <w:p w:rsidR="00273083" w:rsidRPr="00976209" w:rsidRDefault="00273083" w:rsidP="0097620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76209">
              <w:rPr>
                <w:b/>
                <w:bCs/>
              </w:rPr>
              <w:t>Класс, курс</w:t>
            </w:r>
          </w:p>
        </w:tc>
        <w:tc>
          <w:tcPr>
            <w:tcW w:w="2235" w:type="dxa"/>
          </w:tcPr>
          <w:p w:rsidR="00273083" w:rsidRDefault="00273083" w:rsidP="00976209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73083" w:rsidRPr="00976209">
        <w:tc>
          <w:tcPr>
            <w:tcW w:w="2234" w:type="dxa"/>
            <w:shd w:val="clear" w:color="auto" w:fill="D3DFEE"/>
          </w:tcPr>
          <w:p w:rsidR="00273083" w:rsidRPr="00976209" w:rsidRDefault="00273083" w:rsidP="0097620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76209">
              <w:rPr>
                <w:b/>
                <w:bCs/>
              </w:rPr>
              <w:t>E-mail</w:t>
            </w:r>
          </w:p>
        </w:tc>
        <w:tc>
          <w:tcPr>
            <w:tcW w:w="2235" w:type="dxa"/>
            <w:shd w:val="clear" w:color="auto" w:fill="D3DFEE"/>
          </w:tcPr>
          <w:p w:rsidR="00273083" w:rsidRDefault="00273083" w:rsidP="00976209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273083" w:rsidRDefault="00273083" w:rsidP="006B0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заявке указывается </w:t>
      </w:r>
      <w:r w:rsidRPr="005C4DF9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, на который будет высылаться задание  1 тура. После получения задания участник в течение  2-х дней должен ответным письмом отправить заполненный бланк. 22 марта каждый участник получит результат. Все участники получат сертификат участника в олимпиаде, а занявшие призовые места  во 2 – ом туре – ценные призы. </w:t>
      </w:r>
    </w:p>
    <w:sectPr w:rsidR="00273083" w:rsidSect="00D96E44">
      <w:pgSz w:w="5954" w:h="8392"/>
      <w:pgMar w:top="567" w:right="851" w:bottom="709" w:left="851" w:header="709" w:footer="709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D0A"/>
    <w:rsid w:val="00012FDD"/>
    <w:rsid w:val="00013772"/>
    <w:rsid w:val="000226F2"/>
    <w:rsid w:val="000237E1"/>
    <w:rsid w:val="00030932"/>
    <w:rsid w:val="00030F1A"/>
    <w:rsid w:val="00035AC6"/>
    <w:rsid w:val="00044186"/>
    <w:rsid w:val="0004788A"/>
    <w:rsid w:val="00055049"/>
    <w:rsid w:val="00056BCC"/>
    <w:rsid w:val="00057816"/>
    <w:rsid w:val="00060E2C"/>
    <w:rsid w:val="0006168F"/>
    <w:rsid w:val="00064590"/>
    <w:rsid w:val="00065565"/>
    <w:rsid w:val="00066B9A"/>
    <w:rsid w:val="000674E0"/>
    <w:rsid w:val="00082F10"/>
    <w:rsid w:val="00085002"/>
    <w:rsid w:val="000866B7"/>
    <w:rsid w:val="00087D97"/>
    <w:rsid w:val="00096D44"/>
    <w:rsid w:val="000A1378"/>
    <w:rsid w:val="000A14A1"/>
    <w:rsid w:val="000A2978"/>
    <w:rsid w:val="000A4E8E"/>
    <w:rsid w:val="000A508D"/>
    <w:rsid w:val="000A7A44"/>
    <w:rsid w:val="000B14F5"/>
    <w:rsid w:val="000B3DEE"/>
    <w:rsid w:val="000B768F"/>
    <w:rsid w:val="000C1433"/>
    <w:rsid w:val="000C3D53"/>
    <w:rsid w:val="000C555E"/>
    <w:rsid w:val="000C59D8"/>
    <w:rsid w:val="000E0D50"/>
    <w:rsid w:val="000E24A9"/>
    <w:rsid w:val="000E44D5"/>
    <w:rsid w:val="000E6541"/>
    <w:rsid w:val="000F334C"/>
    <w:rsid w:val="000F54C9"/>
    <w:rsid w:val="000F7C96"/>
    <w:rsid w:val="001018D1"/>
    <w:rsid w:val="00105214"/>
    <w:rsid w:val="001101B2"/>
    <w:rsid w:val="0011021E"/>
    <w:rsid w:val="001117D0"/>
    <w:rsid w:val="00117A31"/>
    <w:rsid w:val="001204A6"/>
    <w:rsid w:val="00121E93"/>
    <w:rsid w:val="00134157"/>
    <w:rsid w:val="00146433"/>
    <w:rsid w:val="00151172"/>
    <w:rsid w:val="00151BEE"/>
    <w:rsid w:val="00155468"/>
    <w:rsid w:val="00155BA2"/>
    <w:rsid w:val="00156CD8"/>
    <w:rsid w:val="0015768A"/>
    <w:rsid w:val="00165812"/>
    <w:rsid w:val="001675A3"/>
    <w:rsid w:val="00173E84"/>
    <w:rsid w:val="00182CE8"/>
    <w:rsid w:val="00185008"/>
    <w:rsid w:val="001852ED"/>
    <w:rsid w:val="00190D64"/>
    <w:rsid w:val="00191A90"/>
    <w:rsid w:val="00194F76"/>
    <w:rsid w:val="001A58CD"/>
    <w:rsid w:val="001B4F8F"/>
    <w:rsid w:val="001B5892"/>
    <w:rsid w:val="001C23CA"/>
    <w:rsid w:val="001C2FA0"/>
    <w:rsid w:val="001E6887"/>
    <w:rsid w:val="001E6F2E"/>
    <w:rsid w:val="001E742E"/>
    <w:rsid w:val="001F2EEE"/>
    <w:rsid w:val="001F30F6"/>
    <w:rsid w:val="001F3192"/>
    <w:rsid w:val="001F3C94"/>
    <w:rsid w:val="001F6FA2"/>
    <w:rsid w:val="00203511"/>
    <w:rsid w:val="00204991"/>
    <w:rsid w:val="0022163C"/>
    <w:rsid w:val="00222D5F"/>
    <w:rsid w:val="00234FF7"/>
    <w:rsid w:val="00246F4E"/>
    <w:rsid w:val="00254B68"/>
    <w:rsid w:val="00265E21"/>
    <w:rsid w:val="00273083"/>
    <w:rsid w:val="002735B4"/>
    <w:rsid w:val="00273AA2"/>
    <w:rsid w:val="002755A1"/>
    <w:rsid w:val="0027791B"/>
    <w:rsid w:val="00281E5B"/>
    <w:rsid w:val="00287C87"/>
    <w:rsid w:val="00287EAD"/>
    <w:rsid w:val="00293830"/>
    <w:rsid w:val="002942B3"/>
    <w:rsid w:val="002A23A8"/>
    <w:rsid w:val="002A50DB"/>
    <w:rsid w:val="002B5164"/>
    <w:rsid w:val="002B55DF"/>
    <w:rsid w:val="002C66C3"/>
    <w:rsid w:val="002D58EF"/>
    <w:rsid w:val="002D7165"/>
    <w:rsid w:val="002E3AEA"/>
    <w:rsid w:val="002F40FE"/>
    <w:rsid w:val="002F580C"/>
    <w:rsid w:val="002F61EF"/>
    <w:rsid w:val="00305D31"/>
    <w:rsid w:val="00306F82"/>
    <w:rsid w:val="00314646"/>
    <w:rsid w:val="00316D28"/>
    <w:rsid w:val="00320A09"/>
    <w:rsid w:val="003231CC"/>
    <w:rsid w:val="00326889"/>
    <w:rsid w:val="0034036F"/>
    <w:rsid w:val="00340800"/>
    <w:rsid w:val="003527D7"/>
    <w:rsid w:val="00355D0A"/>
    <w:rsid w:val="00361BA0"/>
    <w:rsid w:val="0036368D"/>
    <w:rsid w:val="00373523"/>
    <w:rsid w:val="00374A64"/>
    <w:rsid w:val="00374AFB"/>
    <w:rsid w:val="00380AEB"/>
    <w:rsid w:val="00391ED6"/>
    <w:rsid w:val="00392CCE"/>
    <w:rsid w:val="00393C80"/>
    <w:rsid w:val="003952A1"/>
    <w:rsid w:val="003963FD"/>
    <w:rsid w:val="003970BC"/>
    <w:rsid w:val="003A2F92"/>
    <w:rsid w:val="003A7007"/>
    <w:rsid w:val="003B54DD"/>
    <w:rsid w:val="003C36E3"/>
    <w:rsid w:val="003D10F9"/>
    <w:rsid w:val="003D25D8"/>
    <w:rsid w:val="003D2C9F"/>
    <w:rsid w:val="003D67DF"/>
    <w:rsid w:val="003E3CF0"/>
    <w:rsid w:val="003E5EB3"/>
    <w:rsid w:val="003F0EFB"/>
    <w:rsid w:val="003F2938"/>
    <w:rsid w:val="003F6FF9"/>
    <w:rsid w:val="003F7E43"/>
    <w:rsid w:val="004015D5"/>
    <w:rsid w:val="00403210"/>
    <w:rsid w:val="00404149"/>
    <w:rsid w:val="0040565A"/>
    <w:rsid w:val="00413021"/>
    <w:rsid w:val="00414192"/>
    <w:rsid w:val="00421DC5"/>
    <w:rsid w:val="00421DD7"/>
    <w:rsid w:val="00425A02"/>
    <w:rsid w:val="0043073A"/>
    <w:rsid w:val="00443274"/>
    <w:rsid w:val="0045222A"/>
    <w:rsid w:val="0045379B"/>
    <w:rsid w:val="0045430A"/>
    <w:rsid w:val="00454F9E"/>
    <w:rsid w:val="00456999"/>
    <w:rsid w:val="00462769"/>
    <w:rsid w:val="00467063"/>
    <w:rsid w:val="004716C3"/>
    <w:rsid w:val="004719C9"/>
    <w:rsid w:val="004775A2"/>
    <w:rsid w:val="004816BA"/>
    <w:rsid w:val="00481808"/>
    <w:rsid w:val="00490CEA"/>
    <w:rsid w:val="00493361"/>
    <w:rsid w:val="004A00E6"/>
    <w:rsid w:val="004A097F"/>
    <w:rsid w:val="004A1EB0"/>
    <w:rsid w:val="004A2613"/>
    <w:rsid w:val="004A551A"/>
    <w:rsid w:val="004A6A3A"/>
    <w:rsid w:val="004B2B2A"/>
    <w:rsid w:val="004B51E6"/>
    <w:rsid w:val="004C3EB3"/>
    <w:rsid w:val="004E3FE3"/>
    <w:rsid w:val="004E4062"/>
    <w:rsid w:val="004F0412"/>
    <w:rsid w:val="0050013C"/>
    <w:rsid w:val="005002F2"/>
    <w:rsid w:val="00502729"/>
    <w:rsid w:val="00511C2D"/>
    <w:rsid w:val="00512E67"/>
    <w:rsid w:val="00516291"/>
    <w:rsid w:val="00521DE8"/>
    <w:rsid w:val="005328CE"/>
    <w:rsid w:val="00533F37"/>
    <w:rsid w:val="005349FC"/>
    <w:rsid w:val="0053770F"/>
    <w:rsid w:val="00542DC4"/>
    <w:rsid w:val="00545214"/>
    <w:rsid w:val="0054521E"/>
    <w:rsid w:val="0054759B"/>
    <w:rsid w:val="00547F7D"/>
    <w:rsid w:val="00553AD8"/>
    <w:rsid w:val="00556B35"/>
    <w:rsid w:val="00564DAE"/>
    <w:rsid w:val="00565CC3"/>
    <w:rsid w:val="005721BB"/>
    <w:rsid w:val="005758DE"/>
    <w:rsid w:val="00593597"/>
    <w:rsid w:val="005A7B2F"/>
    <w:rsid w:val="005B302C"/>
    <w:rsid w:val="005B7544"/>
    <w:rsid w:val="005C205A"/>
    <w:rsid w:val="005C36B8"/>
    <w:rsid w:val="005C4DF9"/>
    <w:rsid w:val="005C6043"/>
    <w:rsid w:val="005D11C6"/>
    <w:rsid w:val="005E134E"/>
    <w:rsid w:val="005E20BC"/>
    <w:rsid w:val="005E3B0A"/>
    <w:rsid w:val="005F1665"/>
    <w:rsid w:val="00602A5B"/>
    <w:rsid w:val="00605B69"/>
    <w:rsid w:val="00611304"/>
    <w:rsid w:val="00611961"/>
    <w:rsid w:val="006148DA"/>
    <w:rsid w:val="00624B44"/>
    <w:rsid w:val="00627BD4"/>
    <w:rsid w:val="00635830"/>
    <w:rsid w:val="00636933"/>
    <w:rsid w:val="00655088"/>
    <w:rsid w:val="00664235"/>
    <w:rsid w:val="00664C38"/>
    <w:rsid w:val="00671CE1"/>
    <w:rsid w:val="0067207C"/>
    <w:rsid w:val="0067272B"/>
    <w:rsid w:val="006736E6"/>
    <w:rsid w:val="00680B40"/>
    <w:rsid w:val="00684BFC"/>
    <w:rsid w:val="00691BAD"/>
    <w:rsid w:val="0069210E"/>
    <w:rsid w:val="00693C9A"/>
    <w:rsid w:val="00693E79"/>
    <w:rsid w:val="0069779B"/>
    <w:rsid w:val="006A1FBD"/>
    <w:rsid w:val="006A4A85"/>
    <w:rsid w:val="006A6655"/>
    <w:rsid w:val="006B0FAC"/>
    <w:rsid w:val="006B2FF9"/>
    <w:rsid w:val="006C0A60"/>
    <w:rsid w:val="006C34E4"/>
    <w:rsid w:val="006C4373"/>
    <w:rsid w:val="006C4381"/>
    <w:rsid w:val="006C5FE5"/>
    <w:rsid w:val="006D0F85"/>
    <w:rsid w:val="006D24E9"/>
    <w:rsid w:val="006D43AF"/>
    <w:rsid w:val="006D4762"/>
    <w:rsid w:val="006D7B9A"/>
    <w:rsid w:val="006E0E12"/>
    <w:rsid w:val="006E1087"/>
    <w:rsid w:val="006E7105"/>
    <w:rsid w:val="006F1539"/>
    <w:rsid w:val="006F2677"/>
    <w:rsid w:val="006F2F26"/>
    <w:rsid w:val="006F4C6B"/>
    <w:rsid w:val="006F5E6E"/>
    <w:rsid w:val="00701C52"/>
    <w:rsid w:val="0070545E"/>
    <w:rsid w:val="00712EF1"/>
    <w:rsid w:val="00714072"/>
    <w:rsid w:val="0073169B"/>
    <w:rsid w:val="00735BFA"/>
    <w:rsid w:val="0073728A"/>
    <w:rsid w:val="0075006F"/>
    <w:rsid w:val="007504F2"/>
    <w:rsid w:val="0075628F"/>
    <w:rsid w:val="00756AFD"/>
    <w:rsid w:val="00757649"/>
    <w:rsid w:val="00763360"/>
    <w:rsid w:val="00772261"/>
    <w:rsid w:val="00773849"/>
    <w:rsid w:val="00773D1A"/>
    <w:rsid w:val="0078083E"/>
    <w:rsid w:val="00783DC3"/>
    <w:rsid w:val="00787814"/>
    <w:rsid w:val="00795067"/>
    <w:rsid w:val="00796D02"/>
    <w:rsid w:val="007A73C4"/>
    <w:rsid w:val="007A78F6"/>
    <w:rsid w:val="007B1FF7"/>
    <w:rsid w:val="007B2C57"/>
    <w:rsid w:val="007C364E"/>
    <w:rsid w:val="007C7432"/>
    <w:rsid w:val="007D4325"/>
    <w:rsid w:val="007D5A88"/>
    <w:rsid w:val="007D62C6"/>
    <w:rsid w:val="007E4DE3"/>
    <w:rsid w:val="007F1126"/>
    <w:rsid w:val="007F4F9F"/>
    <w:rsid w:val="007F65DD"/>
    <w:rsid w:val="007F7688"/>
    <w:rsid w:val="008026FA"/>
    <w:rsid w:val="0080446F"/>
    <w:rsid w:val="00813420"/>
    <w:rsid w:val="00815B09"/>
    <w:rsid w:val="00817792"/>
    <w:rsid w:val="00825B08"/>
    <w:rsid w:val="00827B47"/>
    <w:rsid w:val="00831224"/>
    <w:rsid w:val="008328EB"/>
    <w:rsid w:val="00833B68"/>
    <w:rsid w:val="008523E1"/>
    <w:rsid w:val="00853AA2"/>
    <w:rsid w:val="0085637D"/>
    <w:rsid w:val="0086575C"/>
    <w:rsid w:val="008718E7"/>
    <w:rsid w:val="00880952"/>
    <w:rsid w:val="008839E8"/>
    <w:rsid w:val="008867C8"/>
    <w:rsid w:val="00890578"/>
    <w:rsid w:val="00894339"/>
    <w:rsid w:val="008A4600"/>
    <w:rsid w:val="008A7382"/>
    <w:rsid w:val="008B2BB0"/>
    <w:rsid w:val="008B3F75"/>
    <w:rsid w:val="008B7D75"/>
    <w:rsid w:val="008C0394"/>
    <w:rsid w:val="008C378D"/>
    <w:rsid w:val="008C4BFB"/>
    <w:rsid w:val="008C7B24"/>
    <w:rsid w:val="008D4C9A"/>
    <w:rsid w:val="008E2EC3"/>
    <w:rsid w:val="008E4595"/>
    <w:rsid w:val="008E46F4"/>
    <w:rsid w:val="008E4C1A"/>
    <w:rsid w:val="008E5D43"/>
    <w:rsid w:val="008F636E"/>
    <w:rsid w:val="0090050A"/>
    <w:rsid w:val="00902338"/>
    <w:rsid w:val="009057EC"/>
    <w:rsid w:val="00907F58"/>
    <w:rsid w:val="00911B10"/>
    <w:rsid w:val="00926EA2"/>
    <w:rsid w:val="0093005C"/>
    <w:rsid w:val="00931D78"/>
    <w:rsid w:val="00937C1F"/>
    <w:rsid w:val="009409F2"/>
    <w:rsid w:val="00941599"/>
    <w:rsid w:val="0095179A"/>
    <w:rsid w:val="0095527F"/>
    <w:rsid w:val="009624DA"/>
    <w:rsid w:val="00966327"/>
    <w:rsid w:val="009675FF"/>
    <w:rsid w:val="00970D30"/>
    <w:rsid w:val="00976209"/>
    <w:rsid w:val="009872DE"/>
    <w:rsid w:val="009953E8"/>
    <w:rsid w:val="009A0A87"/>
    <w:rsid w:val="009A3E3E"/>
    <w:rsid w:val="009B0AF8"/>
    <w:rsid w:val="009B1762"/>
    <w:rsid w:val="009B289A"/>
    <w:rsid w:val="009C3B44"/>
    <w:rsid w:val="009D2390"/>
    <w:rsid w:val="009D78C7"/>
    <w:rsid w:val="009E5AA9"/>
    <w:rsid w:val="009F4444"/>
    <w:rsid w:val="00A019F8"/>
    <w:rsid w:val="00A01CC6"/>
    <w:rsid w:val="00A02308"/>
    <w:rsid w:val="00A02FAF"/>
    <w:rsid w:val="00A079D6"/>
    <w:rsid w:val="00A2031A"/>
    <w:rsid w:val="00A20EC3"/>
    <w:rsid w:val="00A21368"/>
    <w:rsid w:val="00A220D2"/>
    <w:rsid w:val="00A22400"/>
    <w:rsid w:val="00A23748"/>
    <w:rsid w:val="00A36C6A"/>
    <w:rsid w:val="00A43C75"/>
    <w:rsid w:val="00A60762"/>
    <w:rsid w:val="00A66319"/>
    <w:rsid w:val="00A70407"/>
    <w:rsid w:val="00A74026"/>
    <w:rsid w:val="00A90160"/>
    <w:rsid w:val="00A92D24"/>
    <w:rsid w:val="00A95824"/>
    <w:rsid w:val="00AB1D34"/>
    <w:rsid w:val="00AB677E"/>
    <w:rsid w:val="00AC07B0"/>
    <w:rsid w:val="00AC1A87"/>
    <w:rsid w:val="00AC4CAE"/>
    <w:rsid w:val="00AC5B9C"/>
    <w:rsid w:val="00AD689F"/>
    <w:rsid w:val="00AE10B0"/>
    <w:rsid w:val="00AE2102"/>
    <w:rsid w:val="00AE3240"/>
    <w:rsid w:val="00AE6608"/>
    <w:rsid w:val="00AE7439"/>
    <w:rsid w:val="00AF13F7"/>
    <w:rsid w:val="00AF18FF"/>
    <w:rsid w:val="00AF2469"/>
    <w:rsid w:val="00AF6FF0"/>
    <w:rsid w:val="00AF7A62"/>
    <w:rsid w:val="00B0242F"/>
    <w:rsid w:val="00B06BD1"/>
    <w:rsid w:val="00B13143"/>
    <w:rsid w:val="00B13B2F"/>
    <w:rsid w:val="00B1640C"/>
    <w:rsid w:val="00B231F2"/>
    <w:rsid w:val="00B25BFA"/>
    <w:rsid w:val="00B30E4C"/>
    <w:rsid w:val="00B320EA"/>
    <w:rsid w:val="00B350C1"/>
    <w:rsid w:val="00B4443E"/>
    <w:rsid w:val="00B45701"/>
    <w:rsid w:val="00B53C42"/>
    <w:rsid w:val="00B549C4"/>
    <w:rsid w:val="00B56AE0"/>
    <w:rsid w:val="00B64C82"/>
    <w:rsid w:val="00B7167D"/>
    <w:rsid w:val="00B7181F"/>
    <w:rsid w:val="00B80733"/>
    <w:rsid w:val="00B84A62"/>
    <w:rsid w:val="00B87C0A"/>
    <w:rsid w:val="00B90815"/>
    <w:rsid w:val="00B939B7"/>
    <w:rsid w:val="00BA08B9"/>
    <w:rsid w:val="00BA739E"/>
    <w:rsid w:val="00BC440E"/>
    <w:rsid w:val="00BC7B66"/>
    <w:rsid w:val="00BD5F47"/>
    <w:rsid w:val="00BF5C86"/>
    <w:rsid w:val="00BF7AD2"/>
    <w:rsid w:val="00C125DF"/>
    <w:rsid w:val="00C12827"/>
    <w:rsid w:val="00C17783"/>
    <w:rsid w:val="00C2380D"/>
    <w:rsid w:val="00C25516"/>
    <w:rsid w:val="00C35AF2"/>
    <w:rsid w:val="00C36807"/>
    <w:rsid w:val="00C42ABE"/>
    <w:rsid w:val="00C4726E"/>
    <w:rsid w:val="00C643BA"/>
    <w:rsid w:val="00C64BB4"/>
    <w:rsid w:val="00C76C5E"/>
    <w:rsid w:val="00CA0818"/>
    <w:rsid w:val="00CA544D"/>
    <w:rsid w:val="00CA6259"/>
    <w:rsid w:val="00CB76CD"/>
    <w:rsid w:val="00CC2058"/>
    <w:rsid w:val="00CC3D75"/>
    <w:rsid w:val="00CC773E"/>
    <w:rsid w:val="00CD015B"/>
    <w:rsid w:val="00CD20A9"/>
    <w:rsid w:val="00CD51B2"/>
    <w:rsid w:val="00CE238A"/>
    <w:rsid w:val="00CE5BF7"/>
    <w:rsid w:val="00CF3193"/>
    <w:rsid w:val="00CF32DE"/>
    <w:rsid w:val="00CF676B"/>
    <w:rsid w:val="00CF6884"/>
    <w:rsid w:val="00D03ECD"/>
    <w:rsid w:val="00D1119A"/>
    <w:rsid w:val="00D114CA"/>
    <w:rsid w:val="00D1523C"/>
    <w:rsid w:val="00D243D6"/>
    <w:rsid w:val="00D334AD"/>
    <w:rsid w:val="00D345FE"/>
    <w:rsid w:val="00D35ED1"/>
    <w:rsid w:val="00D502C6"/>
    <w:rsid w:val="00D53A66"/>
    <w:rsid w:val="00D5451A"/>
    <w:rsid w:val="00D62DB0"/>
    <w:rsid w:val="00D66593"/>
    <w:rsid w:val="00D72451"/>
    <w:rsid w:val="00D74D40"/>
    <w:rsid w:val="00D75DFB"/>
    <w:rsid w:val="00D77507"/>
    <w:rsid w:val="00D82495"/>
    <w:rsid w:val="00D870A8"/>
    <w:rsid w:val="00D94661"/>
    <w:rsid w:val="00D96C34"/>
    <w:rsid w:val="00D96E44"/>
    <w:rsid w:val="00DA18F1"/>
    <w:rsid w:val="00DA3D19"/>
    <w:rsid w:val="00DB417B"/>
    <w:rsid w:val="00DB664A"/>
    <w:rsid w:val="00DD04BF"/>
    <w:rsid w:val="00DD4BEA"/>
    <w:rsid w:val="00DE0392"/>
    <w:rsid w:val="00DE3DD6"/>
    <w:rsid w:val="00DE706C"/>
    <w:rsid w:val="00DE7E97"/>
    <w:rsid w:val="00DF148E"/>
    <w:rsid w:val="00DF728B"/>
    <w:rsid w:val="00E1456E"/>
    <w:rsid w:val="00E17748"/>
    <w:rsid w:val="00E24E12"/>
    <w:rsid w:val="00E31F60"/>
    <w:rsid w:val="00E32199"/>
    <w:rsid w:val="00E33EC1"/>
    <w:rsid w:val="00E340B4"/>
    <w:rsid w:val="00E34B04"/>
    <w:rsid w:val="00E35337"/>
    <w:rsid w:val="00E41FB0"/>
    <w:rsid w:val="00E455A3"/>
    <w:rsid w:val="00E467A4"/>
    <w:rsid w:val="00E536EE"/>
    <w:rsid w:val="00E54324"/>
    <w:rsid w:val="00E55377"/>
    <w:rsid w:val="00E5537E"/>
    <w:rsid w:val="00E61902"/>
    <w:rsid w:val="00E63C99"/>
    <w:rsid w:val="00E6603E"/>
    <w:rsid w:val="00E668FD"/>
    <w:rsid w:val="00E738CD"/>
    <w:rsid w:val="00E86618"/>
    <w:rsid w:val="00E86691"/>
    <w:rsid w:val="00E873AF"/>
    <w:rsid w:val="00E879B6"/>
    <w:rsid w:val="00E95C4C"/>
    <w:rsid w:val="00EA0FD2"/>
    <w:rsid w:val="00EA30B5"/>
    <w:rsid w:val="00EB112B"/>
    <w:rsid w:val="00EB5F88"/>
    <w:rsid w:val="00EC6AA3"/>
    <w:rsid w:val="00ED5D08"/>
    <w:rsid w:val="00ED64FA"/>
    <w:rsid w:val="00F051F1"/>
    <w:rsid w:val="00F10BB3"/>
    <w:rsid w:val="00F20AE6"/>
    <w:rsid w:val="00F21BC0"/>
    <w:rsid w:val="00F21C10"/>
    <w:rsid w:val="00F24009"/>
    <w:rsid w:val="00F2456C"/>
    <w:rsid w:val="00F2586C"/>
    <w:rsid w:val="00F30A06"/>
    <w:rsid w:val="00F406CA"/>
    <w:rsid w:val="00F4577D"/>
    <w:rsid w:val="00F45ADE"/>
    <w:rsid w:val="00F503C9"/>
    <w:rsid w:val="00F53183"/>
    <w:rsid w:val="00F541A6"/>
    <w:rsid w:val="00F54AA5"/>
    <w:rsid w:val="00F54DF2"/>
    <w:rsid w:val="00F55E9B"/>
    <w:rsid w:val="00F6089F"/>
    <w:rsid w:val="00F620FE"/>
    <w:rsid w:val="00F6670C"/>
    <w:rsid w:val="00F75371"/>
    <w:rsid w:val="00F80C2C"/>
    <w:rsid w:val="00F90345"/>
    <w:rsid w:val="00F94533"/>
    <w:rsid w:val="00FA04E7"/>
    <w:rsid w:val="00FA13DD"/>
    <w:rsid w:val="00FA4557"/>
    <w:rsid w:val="00FA6D46"/>
    <w:rsid w:val="00FC6FDB"/>
    <w:rsid w:val="00FD0B3D"/>
    <w:rsid w:val="00FD15E7"/>
    <w:rsid w:val="00FE23E8"/>
    <w:rsid w:val="00FE5B2A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0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4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111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D1119A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99"/>
    <w:rsid w:val="00D1119A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1">
    <w:name w:val="Light Grid Accent 1"/>
    <w:basedOn w:val="TableNormal"/>
    <w:uiPriority w:val="99"/>
    <w:rsid w:val="00D1119A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136</Words>
  <Characters>777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geo</cp:lastModifiedBy>
  <cp:revision>5</cp:revision>
  <cp:lastPrinted>2016-03-02T08:53:00Z</cp:lastPrinted>
  <dcterms:created xsi:type="dcterms:W3CDTF">2016-03-01T16:21:00Z</dcterms:created>
  <dcterms:modified xsi:type="dcterms:W3CDTF">2016-03-05T06:19:00Z</dcterms:modified>
</cp:coreProperties>
</file>